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91"/>
        <w:gridCol w:w="1956"/>
        <w:gridCol w:w="3709"/>
      </w:tblGrid>
      <w:tr w:rsidR="00A40045" w:rsidRPr="001F6788" w:rsidTr="00402719">
        <w:tc>
          <w:tcPr>
            <w:tcW w:w="369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40045" w:rsidRPr="0058445C" w:rsidRDefault="00A40045" w:rsidP="00897A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8445C">
              <w:rPr>
                <w:rFonts w:ascii="Times New Roman" w:hAnsi="Times New Roman"/>
                <w:sz w:val="20"/>
                <w:szCs w:val="20"/>
                <w:lang w:eastAsia="ru-RU"/>
              </w:rPr>
              <w:t>БАШ</w:t>
            </w:r>
            <w:r w:rsidRPr="0058445C">
              <w:rPr>
                <w:rFonts w:ascii="Times New Roman" w:hAnsi="Times New Roman"/>
                <w:sz w:val="20"/>
                <w:szCs w:val="20"/>
                <w:lang w:val="be-BY" w:eastAsia="ru-RU"/>
              </w:rPr>
              <w:t>Ҡ</w:t>
            </w:r>
            <w:r w:rsidRPr="005844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ОРТОСТАН РЕСПУБЛИК</w:t>
            </w:r>
            <w:r w:rsidRPr="0058445C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58445C">
              <w:rPr>
                <w:rFonts w:ascii="Times New Roman" w:hAnsi="Times New Roman"/>
                <w:sz w:val="20"/>
                <w:szCs w:val="20"/>
                <w:lang w:val="be-BY" w:eastAsia="ru-RU"/>
              </w:rPr>
              <w:t>Һ</w:t>
            </w:r>
            <w:r w:rsidRPr="0058445C">
              <w:rPr>
                <w:rFonts w:ascii="Times New Roman" w:hAnsi="Times New Roman"/>
                <w:sz w:val="20"/>
                <w:szCs w:val="20"/>
                <w:lang w:eastAsia="ru-RU"/>
              </w:rPr>
              <w:t>Ы</w:t>
            </w:r>
          </w:p>
          <w:p w:rsidR="00A40045" w:rsidRPr="0058445C" w:rsidRDefault="00A40045" w:rsidP="00897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445C">
              <w:rPr>
                <w:rFonts w:ascii="Times New Roman" w:hAnsi="Times New Roman"/>
                <w:sz w:val="20"/>
                <w:szCs w:val="20"/>
                <w:lang w:eastAsia="ru-RU"/>
              </w:rPr>
              <w:t>АС</w:t>
            </w:r>
            <w:r w:rsidRPr="0058445C">
              <w:rPr>
                <w:rFonts w:ascii="Times New Roman" w:hAnsi="Times New Roman"/>
                <w:sz w:val="20"/>
                <w:szCs w:val="20"/>
                <w:lang w:val="be-BY" w:eastAsia="ru-RU"/>
              </w:rPr>
              <w:t>Ҡ</w:t>
            </w:r>
            <w:r w:rsidRPr="0058445C">
              <w:rPr>
                <w:rFonts w:ascii="Times New Roman" w:hAnsi="Times New Roman"/>
                <w:sz w:val="20"/>
                <w:szCs w:val="20"/>
                <w:lang w:eastAsia="ru-RU"/>
              </w:rPr>
              <w:t>ЫН РАЙОНЫ</w:t>
            </w:r>
          </w:p>
          <w:p w:rsidR="00A40045" w:rsidRPr="0058445C" w:rsidRDefault="00A40045" w:rsidP="00897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445C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 РАЙОНЫ</w:t>
            </w:r>
            <w:r w:rsidRPr="0058445C">
              <w:rPr>
                <w:rFonts w:ascii="Times New Roman" w:hAnsi="Times New Roman"/>
                <w:sz w:val="20"/>
                <w:szCs w:val="20"/>
                <w:lang w:val="be-BY" w:eastAsia="ru-RU"/>
              </w:rPr>
              <w:t>НЫҢ</w:t>
            </w:r>
          </w:p>
          <w:p w:rsidR="00A40045" w:rsidRPr="0058445C" w:rsidRDefault="00A40045" w:rsidP="00897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445C">
              <w:rPr>
                <w:rFonts w:ascii="Times New Roman" w:hAnsi="Times New Roman"/>
                <w:sz w:val="20"/>
                <w:szCs w:val="20"/>
                <w:lang w:val="be-BY" w:eastAsia="ru-RU"/>
              </w:rPr>
              <w:t>УРМИЯЗ</w:t>
            </w:r>
          </w:p>
          <w:p w:rsidR="00A40045" w:rsidRPr="0058445C" w:rsidRDefault="00A40045" w:rsidP="00897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445C">
              <w:rPr>
                <w:rFonts w:ascii="Times New Roman" w:hAnsi="Times New Roman"/>
                <w:sz w:val="20"/>
                <w:szCs w:val="20"/>
                <w:lang w:val="be-BY" w:eastAsia="ru-RU"/>
              </w:rPr>
              <w:t>АУЫЛ</w:t>
            </w:r>
            <w:r w:rsidRPr="005844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БИЛ</w:t>
            </w:r>
            <w:r w:rsidRPr="0058445C">
              <w:rPr>
                <w:rFonts w:ascii="Times New Roman" w:hAnsi="Times New Roman"/>
                <w:sz w:val="20"/>
                <w:szCs w:val="20"/>
                <w:lang w:val="be-BY" w:eastAsia="ru-RU"/>
              </w:rPr>
              <w:t>Ә</w:t>
            </w:r>
            <w:r w:rsidRPr="0058445C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58445C">
              <w:rPr>
                <w:rFonts w:ascii="Times New Roman" w:hAnsi="Times New Roman"/>
                <w:sz w:val="20"/>
                <w:szCs w:val="20"/>
                <w:lang w:val="be-BY" w:eastAsia="ru-RU"/>
              </w:rPr>
              <w:t>ӘҺ</w:t>
            </w:r>
            <w:r w:rsidRPr="0058445C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</w:p>
          <w:p w:rsidR="00A40045" w:rsidRPr="0058445C" w:rsidRDefault="00A40045" w:rsidP="00897A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445C">
              <w:rPr>
                <w:rFonts w:ascii="Times New Roman" w:hAnsi="Times New Roman"/>
                <w:sz w:val="20"/>
                <w:szCs w:val="20"/>
                <w:lang w:eastAsia="ru-RU"/>
              </w:rPr>
              <w:t>СОВЕТЫ</w:t>
            </w:r>
          </w:p>
          <w:p w:rsidR="00A40045" w:rsidRPr="0058445C" w:rsidRDefault="00A40045" w:rsidP="00897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40045" w:rsidRPr="0058445C" w:rsidRDefault="00A40045" w:rsidP="00897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40045" w:rsidRPr="0058445C" w:rsidRDefault="00A40045" w:rsidP="00897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3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Описание: Gerb_Askino" style="position:absolute;left:0;text-align:left;margin-left:6.75pt;margin-top:.3pt;width:67.2pt;height:82.8pt;z-index:251658240;visibility:visible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370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40045" w:rsidRPr="0058445C" w:rsidRDefault="00A40045" w:rsidP="00897A0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844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РЕСПУБЛИКА БАШКОРТОСТАН</w:t>
            </w:r>
          </w:p>
          <w:p w:rsidR="00A40045" w:rsidRPr="0058445C" w:rsidRDefault="00A40045" w:rsidP="00897A0C">
            <w:pPr>
              <w:tabs>
                <w:tab w:val="left" w:pos="1026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8445C">
              <w:rPr>
                <w:rFonts w:ascii="Times New Roman" w:hAnsi="Times New Roman"/>
                <w:sz w:val="20"/>
                <w:szCs w:val="20"/>
                <w:lang w:eastAsia="ru-RU"/>
              </w:rPr>
              <w:t>СОВЕТ</w:t>
            </w:r>
          </w:p>
          <w:p w:rsidR="00A40045" w:rsidRPr="0058445C" w:rsidRDefault="00A40045" w:rsidP="00897A0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8445C">
              <w:rPr>
                <w:rFonts w:ascii="Times New Roman" w:hAnsi="Times New Roman"/>
                <w:bCs/>
                <w:sz w:val="20"/>
                <w:szCs w:val="20"/>
                <w:lang w:val="be-BY" w:eastAsia="ru-RU"/>
              </w:rPr>
              <w:t>СЕЛЬСКОГО</w:t>
            </w:r>
            <w:r w:rsidRPr="005844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ПОСЕЛЕНИЯ</w:t>
            </w:r>
          </w:p>
          <w:p w:rsidR="00A40045" w:rsidRPr="0058445C" w:rsidRDefault="00A40045" w:rsidP="00897A0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8445C">
              <w:rPr>
                <w:rFonts w:ascii="Times New Roman" w:hAnsi="Times New Roman"/>
                <w:bCs/>
                <w:sz w:val="20"/>
                <w:szCs w:val="20"/>
                <w:lang w:val="be-BY" w:eastAsia="ru-RU"/>
              </w:rPr>
              <w:t>УРМИЯЗОВСКИЙ СЕЛЬСОВЕТ</w:t>
            </w:r>
          </w:p>
          <w:p w:rsidR="00A40045" w:rsidRPr="0058445C" w:rsidRDefault="00A40045" w:rsidP="00897A0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844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A40045" w:rsidRPr="0058445C" w:rsidRDefault="00A40045" w:rsidP="00897A0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58445C">
              <w:rPr>
                <w:rFonts w:ascii="Times New Roman" w:hAnsi="Times New Roman"/>
                <w:bCs/>
                <w:sz w:val="20"/>
                <w:szCs w:val="20"/>
                <w:lang w:val="be-BY" w:eastAsia="ru-RU"/>
              </w:rPr>
              <w:t>АСКИН</w:t>
            </w:r>
            <w:r w:rsidRPr="0058445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СКИЙ РАЙОН</w:t>
            </w:r>
          </w:p>
          <w:p w:rsidR="00A40045" w:rsidRPr="0058445C" w:rsidRDefault="00A40045" w:rsidP="00897A0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40045" w:rsidRPr="00402719" w:rsidRDefault="00A40045" w:rsidP="004027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40045" w:rsidRPr="0058445C" w:rsidRDefault="00A40045" w:rsidP="004027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445C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A40045" w:rsidRPr="0058445C" w:rsidRDefault="00A40045" w:rsidP="004027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445C">
        <w:rPr>
          <w:rFonts w:ascii="Times New Roman" w:hAnsi="Times New Roman"/>
          <w:bCs/>
          <w:sz w:val="28"/>
          <w:szCs w:val="28"/>
          <w:lang w:eastAsia="ru-RU"/>
        </w:rPr>
        <w:t>20 августа  2018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№100.</w:t>
      </w:r>
      <w:r w:rsidRPr="0058445C">
        <w:rPr>
          <w:rFonts w:ascii="Times New Roman" w:hAnsi="Times New Roman"/>
          <w:sz w:val="28"/>
          <w:szCs w:val="28"/>
          <w:lang w:eastAsia="ru-RU"/>
        </w:rPr>
        <w:t>1</w:t>
      </w:r>
    </w:p>
    <w:p w:rsidR="00A40045" w:rsidRPr="0058445C" w:rsidRDefault="00A40045" w:rsidP="0040271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40045" w:rsidRPr="0058445C" w:rsidRDefault="00A40045" w:rsidP="0040271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A40045" w:rsidRPr="0058445C" w:rsidRDefault="00A40045" w:rsidP="00402719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58445C">
        <w:rPr>
          <w:rFonts w:ascii="Times New Roman" w:hAnsi="Times New Roman"/>
          <w:sz w:val="28"/>
          <w:szCs w:val="20"/>
          <w:lang w:eastAsia="ru-RU"/>
        </w:rPr>
        <w:t>О публичных слушаниях по проекту «</w:t>
      </w:r>
      <w:r w:rsidRPr="0058445C">
        <w:rPr>
          <w:rFonts w:ascii="Times New Roman" w:hAnsi="Times New Roman"/>
          <w:sz w:val="28"/>
          <w:szCs w:val="28"/>
          <w:lang w:eastAsia="ru-RU"/>
        </w:rPr>
        <w:t>Разработка проекта генерального плана сельского поселения Урмиязовский сельсовет муниципального района Аскинский район Республики Башкортостан</w:t>
      </w:r>
      <w:r w:rsidRPr="0058445C">
        <w:rPr>
          <w:rFonts w:ascii="Times New Roman" w:hAnsi="Times New Roman"/>
          <w:sz w:val="28"/>
          <w:szCs w:val="20"/>
          <w:lang w:eastAsia="ru-RU"/>
        </w:rPr>
        <w:t>»</w:t>
      </w:r>
    </w:p>
    <w:p w:rsidR="00A40045" w:rsidRPr="0058445C" w:rsidRDefault="00A40045" w:rsidP="00402719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A40045" w:rsidRPr="00402719" w:rsidRDefault="00A40045" w:rsidP="00402719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A40045" w:rsidRPr="00402719" w:rsidRDefault="00A40045" w:rsidP="004027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719">
        <w:rPr>
          <w:rFonts w:ascii="Times New Roman" w:hAnsi="Times New Roman"/>
          <w:sz w:val="28"/>
          <w:szCs w:val="28"/>
          <w:lang w:eastAsia="ru-RU"/>
        </w:rPr>
        <w:t>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 Уставом сельского поселения Урмиязовский сельсовет муниципального района Аскинский район Республики Башкортостан, Совет сельского поселения Урмиязовский сельсовет муниципального района Аскинский  район Республики Башкортостан РЕШИЛ:</w:t>
      </w:r>
    </w:p>
    <w:p w:rsidR="00A40045" w:rsidRPr="0058445C" w:rsidRDefault="00A40045" w:rsidP="0040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719">
        <w:rPr>
          <w:rFonts w:ascii="Times New Roman" w:hAnsi="Times New Roman"/>
          <w:sz w:val="28"/>
          <w:szCs w:val="28"/>
          <w:lang w:eastAsia="ru-RU"/>
        </w:rPr>
        <w:t>1.</w:t>
      </w:r>
      <w:r w:rsidRPr="00402719">
        <w:rPr>
          <w:rFonts w:ascii="Times New Roman" w:hAnsi="Times New Roman"/>
          <w:sz w:val="28"/>
          <w:szCs w:val="28"/>
          <w:lang w:eastAsia="ru-RU"/>
        </w:rPr>
        <w:tab/>
      </w:r>
      <w:r w:rsidRPr="0058445C">
        <w:rPr>
          <w:rFonts w:ascii="Times New Roman" w:hAnsi="Times New Roman"/>
          <w:sz w:val="28"/>
          <w:szCs w:val="28"/>
          <w:lang w:eastAsia="ru-RU"/>
        </w:rPr>
        <w:t xml:space="preserve">Одобрить проект </w:t>
      </w:r>
      <w:r w:rsidRPr="0058445C">
        <w:rPr>
          <w:rFonts w:ascii="Times New Roman" w:hAnsi="Times New Roman"/>
          <w:sz w:val="28"/>
          <w:szCs w:val="20"/>
          <w:lang w:eastAsia="ru-RU"/>
        </w:rPr>
        <w:t>«</w:t>
      </w:r>
      <w:r w:rsidRPr="0058445C">
        <w:rPr>
          <w:rFonts w:ascii="Times New Roman" w:hAnsi="Times New Roman"/>
          <w:sz w:val="28"/>
          <w:szCs w:val="28"/>
          <w:lang w:eastAsia="ru-RU"/>
        </w:rPr>
        <w:t>Разработка проекта генерального плана сельского поселения Урмиязовский сельсовет муниципального района Аскинский район Республики Башкортостан» и вынести на публичные слушания.</w:t>
      </w:r>
    </w:p>
    <w:p w:rsidR="00A40045" w:rsidRPr="0058445C" w:rsidRDefault="00A40045" w:rsidP="0040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719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58445C">
        <w:rPr>
          <w:rFonts w:ascii="Times New Roman" w:hAnsi="Times New Roman"/>
          <w:sz w:val="28"/>
          <w:szCs w:val="28"/>
          <w:lang w:eastAsia="ru-RU"/>
        </w:rPr>
        <w:t xml:space="preserve">Провести публичные слушания по проекту </w:t>
      </w:r>
      <w:r w:rsidRPr="0058445C">
        <w:rPr>
          <w:rFonts w:ascii="Times New Roman" w:hAnsi="Times New Roman"/>
          <w:sz w:val="28"/>
          <w:szCs w:val="20"/>
          <w:lang w:eastAsia="ru-RU"/>
        </w:rPr>
        <w:t>«</w:t>
      </w:r>
      <w:r w:rsidRPr="0058445C">
        <w:rPr>
          <w:rFonts w:ascii="Times New Roman" w:hAnsi="Times New Roman"/>
          <w:sz w:val="28"/>
          <w:szCs w:val="28"/>
          <w:lang w:eastAsia="ru-RU"/>
        </w:rPr>
        <w:t>Разработка проекта генерального плана сельского поселения Урмиязовский сельсовет муниципального района Аскинский район Республики Башкортостан» 20 сентября 2018 года в 9</w:t>
      </w:r>
      <w:r w:rsidRPr="0058445C">
        <w:rPr>
          <w:rFonts w:ascii="Times New Roman" w:hAnsi="Times New Roman"/>
          <w:sz w:val="28"/>
          <w:szCs w:val="28"/>
          <w:vertAlign w:val="superscript"/>
          <w:lang w:eastAsia="ru-RU"/>
        </w:rPr>
        <w:t>00</w:t>
      </w:r>
      <w:r w:rsidRPr="0058445C">
        <w:rPr>
          <w:rFonts w:ascii="Times New Roman" w:hAnsi="Times New Roman"/>
          <w:sz w:val="28"/>
          <w:szCs w:val="28"/>
          <w:lang w:eastAsia="ru-RU"/>
        </w:rPr>
        <w:t xml:space="preserve"> часов утра в здании Администрации  сельского поселения по адресу: с.Урмиязы,  ул.Ленина,18.</w:t>
      </w:r>
    </w:p>
    <w:p w:rsidR="00A40045" w:rsidRPr="0058445C" w:rsidRDefault="00A40045" w:rsidP="0040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719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58445C">
        <w:rPr>
          <w:rFonts w:ascii="Times New Roman" w:hAnsi="Times New Roman"/>
          <w:sz w:val="28"/>
          <w:szCs w:val="28"/>
          <w:lang w:eastAsia="ru-RU"/>
        </w:rPr>
        <w:t xml:space="preserve">Для подготовки и проведения  публичных слушаний по проекту </w:t>
      </w:r>
      <w:r w:rsidRPr="0058445C">
        <w:rPr>
          <w:rFonts w:ascii="Times New Roman" w:hAnsi="Times New Roman"/>
          <w:sz w:val="28"/>
          <w:szCs w:val="20"/>
          <w:lang w:eastAsia="ru-RU"/>
        </w:rPr>
        <w:t>«</w:t>
      </w:r>
      <w:r w:rsidRPr="0058445C">
        <w:rPr>
          <w:rFonts w:ascii="Times New Roman" w:hAnsi="Times New Roman"/>
          <w:sz w:val="28"/>
          <w:szCs w:val="28"/>
          <w:lang w:eastAsia="ru-RU"/>
        </w:rPr>
        <w:t>Разработка проекта генерального плана сельского поселения Урмиязовский сельсовет муниципального района Аскинский район Республики Башкортостан» образовать комиссию в следующем составе:</w:t>
      </w:r>
    </w:p>
    <w:p w:rsidR="00A40045" w:rsidRPr="00402719" w:rsidRDefault="00A40045" w:rsidP="004027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719">
        <w:rPr>
          <w:rFonts w:ascii="Times New Roman" w:hAnsi="Times New Roman"/>
          <w:sz w:val="28"/>
          <w:szCs w:val="28"/>
          <w:lang w:eastAsia="ru-RU"/>
        </w:rPr>
        <w:t>Галяутдинов Р.Ф. – председатель комиссии, депутат округа № 6</w:t>
      </w:r>
    </w:p>
    <w:p w:rsidR="00A40045" w:rsidRPr="00402719" w:rsidRDefault="00A40045" w:rsidP="004027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719">
        <w:rPr>
          <w:rFonts w:ascii="Times New Roman" w:hAnsi="Times New Roman"/>
          <w:sz w:val="28"/>
          <w:szCs w:val="28"/>
          <w:lang w:eastAsia="ru-RU"/>
        </w:rPr>
        <w:t>Ахметов Г.М. –  секретарь комиссии, депутат округа № 8</w:t>
      </w:r>
    </w:p>
    <w:p w:rsidR="00A40045" w:rsidRPr="00402719" w:rsidRDefault="00A40045" w:rsidP="004027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719">
        <w:rPr>
          <w:rFonts w:ascii="Times New Roman" w:hAnsi="Times New Roman"/>
          <w:sz w:val="28"/>
          <w:szCs w:val="28"/>
          <w:lang w:eastAsia="ru-RU"/>
        </w:rPr>
        <w:t>Нигматьянов Р.Ф.. – член комиссии, депутат округа №10</w:t>
      </w:r>
    </w:p>
    <w:p w:rsidR="00A40045" w:rsidRPr="0058445C" w:rsidRDefault="00A40045" w:rsidP="0040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719">
        <w:rPr>
          <w:rFonts w:ascii="Times New Roman" w:hAnsi="Times New Roman"/>
          <w:sz w:val="28"/>
          <w:szCs w:val="28"/>
          <w:lang w:eastAsia="ru-RU"/>
        </w:rPr>
        <w:t>4</w:t>
      </w:r>
      <w:r w:rsidRPr="0058445C">
        <w:rPr>
          <w:rFonts w:ascii="Times New Roman" w:hAnsi="Times New Roman"/>
          <w:sz w:val="28"/>
          <w:szCs w:val="28"/>
          <w:lang w:eastAsia="ru-RU"/>
        </w:rPr>
        <w:t xml:space="preserve">. Обнародовать проект </w:t>
      </w:r>
      <w:r w:rsidRPr="0058445C">
        <w:rPr>
          <w:rFonts w:ascii="Times New Roman" w:hAnsi="Times New Roman"/>
          <w:sz w:val="28"/>
          <w:szCs w:val="20"/>
          <w:lang w:eastAsia="ru-RU"/>
        </w:rPr>
        <w:t>«</w:t>
      </w:r>
      <w:r w:rsidRPr="0058445C">
        <w:rPr>
          <w:rFonts w:ascii="Times New Roman" w:hAnsi="Times New Roman"/>
          <w:sz w:val="28"/>
          <w:szCs w:val="28"/>
          <w:lang w:eastAsia="ru-RU"/>
        </w:rPr>
        <w:t>Разработка проекта генерального плана сельского поселения Урмиязовский сельсовет муниципального района Аскинский район Республики Башкортостан</w:t>
      </w:r>
      <w:r w:rsidRPr="0058445C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58445C">
        <w:rPr>
          <w:rFonts w:ascii="Times New Roman" w:hAnsi="Times New Roman"/>
          <w:sz w:val="28"/>
          <w:szCs w:val="28"/>
          <w:lang w:eastAsia="ru-RU"/>
        </w:rPr>
        <w:t xml:space="preserve">» путем размещения в сети общего доступа «Интернет» на официальном сайте органов местного самоуправления муниципального района Аскинский район Республики Башкортостан: </w:t>
      </w:r>
      <w:r w:rsidRPr="0058445C">
        <w:rPr>
          <w:rFonts w:ascii="Times New Roman" w:hAnsi="Times New Roman"/>
          <w:b/>
          <w:sz w:val="28"/>
          <w:szCs w:val="28"/>
          <w:lang w:eastAsia="ru-RU"/>
        </w:rPr>
        <w:fldChar w:fldCharType="begin"/>
      </w:r>
      <w:r w:rsidRPr="0058445C">
        <w:rPr>
          <w:rFonts w:ascii="Times New Roman" w:hAnsi="Times New Roman"/>
          <w:b/>
          <w:sz w:val="28"/>
          <w:szCs w:val="28"/>
          <w:lang w:eastAsia="ru-RU"/>
        </w:rPr>
        <w:instrText xml:space="preserve"> MERGEFIELD "Название_сайта" </w:instrText>
      </w:r>
      <w:r w:rsidRPr="0058445C">
        <w:rPr>
          <w:rFonts w:ascii="Times New Roman" w:hAnsi="Times New Roman"/>
          <w:b/>
          <w:sz w:val="28"/>
          <w:szCs w:val="28"/>
          <w:lang w:eastAsia="ru-RU"/>
        </w:rPr>
        <w:fldChar w:fldCharType="separate"/>
      </w:r>
      <w:r w:rsidRPr="0058445C">
        <w:rPr>
          <w:rFonts w:ascii="Times New Roman" w:hAnsi="Times New Roman"/>
          <w:b/>
          <w:noProof/>
          <w:sz w:val="28"/>
          <w:szCs w:val="28"/>
          <w:lang w:eastAsia="ru-RU"/>
        </w:rPr>
        <w:t>www.urmiyaz04sp.ru</w:t>
      </w:r>
      <w:r w:rsidRPr="0058445C">
        <w:rPr>
          <w:rFonts w:ascii="Times New Roman" w:hAnsi="Times New Roman"/>
          <w:b/>
          <w:sz w:val="28"/>
          <w:szCs w:val="28"/>
          <w:lang w:eastAsia="ru-RU"/>
        </w:rPr>
        <w:fldChar w:fldCharType="end"/>
      </w:r>
      <w:r w:rsidRPr="0058445C">
        <w:rPr>
          <w:rFonts w:ascii="Times New Roman" w:hAnsi="Times New Roman"/>
          <w:sz w:val="28"/>
          <w:szCs w:val="28"/>
          <w:lang w:eastAsia="ru-RU"/>
        </w:rPr>
        <w:t xml:space="preserve"> и на информационном стенде в здании Администрации сельского поселения по адресу: с.Урмиязы, ул.Ленина, 18.</w:t>
      </w:r>
    </w:p>
    <w:p w:rsidR="00A40045" w:rsidRPr="0058445C" w:rsidRDefault="00A40045" w:rsidP="0040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445C">
        <w:rPr>
          <w:rFonts w:ascii="Times New Roman" w:hAnsi="Times New Roman"/>
          <w:sz w:val="28"/>
          <w:szCs w:val="28"/>
          <w:lang w:eastAsia="ru-RU"/>
        </w:rPr>
        <w:t xml:space="preserve">5. Установить прием письменных предложений жителей сельского поселения Урмиязовский сельсовет муниципального района Аскинский район Республики Башкортостан по проекту </w:t>
      </w:r>
      <w:r w:rsidRPr="0058445C">
        <w:rPr>
          <w:rFonts w:ascii="Times New Roman" w:hAnsi="Times New Roman"/>
          <w:sz w:val="28"/>
          <w:szCs w:val="20"/>
          <w:lang w:eastAsia="ru-RU"/>
        </w:rPr>
        <w:t>«</w:t>
      </w:r>
      <w:r w:rsidRPr="0058445C">
        <w:rPr>
          <w:rFonts w:ascii="Times New Roman" w:hAnsi="Times New Roman"/>
          <w:sz w:val="28"/>
          <w:szCs w:val="28"/>
          <w:lang w:eastAsia="ru-RU"/>
        </w:rPr>
        <w:t>Разработка проекта генерального плана сельского поселения Урмиязовский сельсовет муниципального района Аскинский район Республики Башкортостан</w:t>
      </w:r>
      <w:r w:rsidRPr="0058445C">
        <w:rPr>
          <w:rFonts w:ascii="Times New Roman" w:hAnsi="Times New Roman"/>
          <w:sz w:val="28"/>
          <w:szCs w:val="20"/>
          <w:lang w:eastAsia="ru-RU"/>
        </w:rPr>
        <w:t xml:space="preserve">  </w:t>
      </w:r>
      <w:r w:rsidRPr="0058445C">
        <w:rPr>
          <w:rFonts w:ascii="Times New Roman" w:hAnsi="Times New Roman"/>
          <w:sz w:val="28"/>
          <w:szCs w:val="28"/>
          <w:lang w:eastAsia="ru-RU"/>
        </w:rPr>
        <w:t>» в срок со дня обнародования до 15 сентября  2018 года по адресу: с.Урмиязы, ул.Ленина, 18,  каб. управляющего делами администрации   с 9</w:t>
      </w:r>
      <w:r w:rsidRPr="0058445C">
        <w:rPr>
          <w:rFonts w:ascii="Times New Roman" w:hAnsi="Times New Roman"/>
          <w:sz w:val="28"/>
          <w:szCs w:val="28"/>
          <w:vertAlign w:val="superscript"/>
          <w:lang w:eastAsia="ru-RU"/>
        </w:rPr>
        <w:t>.00</w:t>
      </w:r>
      <w:r w:rsidRPr="0058445C">
        <w:rPr>
          <w:rFonts w:ascii="Times New Roman" w:hAnsi="Times New Roman"/>
          <w:sz w:val="28"/>
          <w:szCs w:val="28"/>
          <w:lang w:eastAsia="ru-RU"/>
        </w:rPr>
        <w:t xml:space="preserve"> до 17</w:t>
      </w:r>
      <w:r w:rsidRPr="0058445C">
        <w:rPr>
          <w:rFonts w:ascii="Times New Roman" w:hAnsi="Times New Roman"/>
          <w:sz w:val="28"/>
          <w:szCs w:val="28"/>
          <w:vertAlign w:val="superscript"/>
          <w:lang w:eastAsia="ru-RU"/>
        </w:rPr>
        <w:t>00</w:t>
      </w:r>
      <w:r w:rsidRPr="0058445C">
        <w:rPr>
          <w:rFonts w:ascii="Times New Roman" w:hAnsi="Times New Roman"/>
          <w:sz w:val="28"/>
          <w:szCs w:val="28"/>
          <w:lang w:eastAsia="ru-RU"/>
        </w:rPr>
        <w:t xml:space="preserve"> часов (кроме выходных дней).</w:t>
      </w:r>
    </w:p>
    <w:p w:rsidR="00A40045" w:rsidRPr="0058445C" w:rsidRDefault="00A40045" w:rsidP="004027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58445C">
        <w:rPr>
          <w:rFonts w:ascii="Times New Roman" w:hAnsi="Times New Roman"/>
          <w:sz w:val="28"/>
          <w:szCs w:val="24"/>
          <w:lang w:eastAsia="ru-RU"/>
        </w:rPr>
        <w:t>6. Обнародовать настоящее решение на информационном стенде в здании администрации сельского поселения Урмиязовский сельсовет муниципального района Аскинский район</w:t>
      </w:r>
      <w:r w:rsidRPr="0058445C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58445C">
        <w:rPr>
          <w:rFonts w:ascii="Times New Roman" w:hAnsi="Times New Roman"/>
          <w:sz w:val="28"/>
          <w:szCs w:val="24"/>
          <w:lang w:eastAsia="ru-RU"/>
        </w:rPr>
        <w:t>Республики Башкортостан по адресу: Республика Башкортостан, Аскинский</w:t>
      </w:r>
      <w:r>
        <w:rPr>
          <w:rFonts w:ascii="Times New Roman" w:hAnsi="Times New Roman"/>
          <w:sz w:val="28"/>
          <w:szCs w:val="24"/>
          <w:lang w:eastAsia="ru-RU"/>
        </w:rPr>
        <w:t xml:space="preserve"> район,  с.Урмиязы , ул.Ленина</w:t>
      </w:r>
      <w:r w:rsidRPr="0058445C">
        <w:rPr>
          <w:rFonts w:ascii="Times New Roman" w:hAnsi="Times New Roman"/>
          <w:sz w:val="28"/>
          <w:szCs w:val="24"/>
          <w:lang w:eastAsia="ru-RU"/>
        </w:rPr>
        <w:t xml:space="preserve"> дом 18.</w:t>
      </w:r>
    </w:p>
    <w:p w:rsidR="00A40045" w:rsidRPr="00402719" w:rsidRDefault="00A40045" w:rsidP="0040271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40045" w:rsidRPr="00402719" w:rsidRDefault="00A40045" w:rsidP="004027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0045" w:rsidRPr="00402719" w:rsidRDefault="00A40045" w:rsidP="004027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40045" w:rsidRPr="00402719" w:rsidRDefault="00A40045" w:rsidP="004027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02719">
        <w:rPr>
          <w:rFonts w:ascii="Times New Roman" w:hAnsi="Times New Roman"/>
          <w:sz w:val="28"/>
          <w:szCs w:val="28"/>
          <w:lang w:eastAsia="ru-RU"/>
        </w:rPr>
        <w:t xml:space="preserve">Глава </w:t>
      </w:r>
    </w:p>
    <w:p w:rsidR="00A40045" w:rsidRPr="00402719" w:rsidRDefault="00A40045" w:rsidP="004027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0271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Урмиязовский сельсовет </w:t>
      </w:r>
    </w:p>
    <w:p w:rsidR="00A40045" w:rsidRPr="00402719" w:rsidRDefault="00A40045" w:rsidP="004027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02719">
        <w:rPr>
          <w:rFonts w:ascii="Times New Roman" w:hAnsi="Times New Roman"/>
          <w:sz w:val="28"/>
          <w:szCs w:val="28"/>
          <w:lang w:eastAsia="ru-RU"/>
        </w:rPr>
        <w:t>муниципального района Аскинский район</w:t>
      </w:r>
    </w:p>
    <w:p w:rsidR="00A40045" w:rsidRPr="00402719" w:rsidRDefault="00A40045" w:rsidP="004027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02719"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</w:p>
    <w:p w:rsidR="00A40045" w:rsidRPr="00402719" w:rsidRDefault="00A40045" w:rsidP="004027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02719">
        <w:rPr>
          <w:rFonts w:ascii="Times New Roman" w:hAnsi="Times New Roman"/>
          <w:sz w:val="28"/>
          <w:szCs w:val="28"/>
          <w:lang w:eastAsia="ru-RU"/>
        </w:rPr>
        <w:t>И.У.Иргалин</w:t>
      </w:r>
    </w:p>
    <w:p w:rsidR="00A40045" w:rsidRPr="00402719" w:rsidRDefault="00A40045" w:rsidP="0040271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40045" w:rsidRPr="00402719" w:rsidRDefault="00A40045" w:rsidP="00402719">
      <w:pPr>
        <w:spacing w:after="0" w:line="240" w:lineRule="auto"/>
        <w:ind w:left="5103" w:right="-284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A40045" w:rsidRPr="00402719" w:rsidRDefault="00A40045" w:rsidP="00402719">
      <w:pPr>
        <w:rPr>
          <w:lang w:eastAsia="ru-RU"/>
        </w:rPr>
      </w:pPr>
    </w:p>
    <w:p w:rsidR="00A40045" w:rsidRPr="00402719" w:rsidRDefault="00A40045" w:rsidP="00402719">
      <w:pPr>
        <w:rPr>
          <w:lang w:eastAsia="ru-RU"/>
        </w:rPr>
      </w:pPr>
    </w:p>
    <w:p w:rsidR="00A40045" w:rsidRPr="00E05F26" w:rsidRDefault="00A40045" w:rsidP="008056F4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0045" w:rsidRPr="00E05F26" w:rsidRDefault="00A40045" w:rsidP="008056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40045" w:rsidRDefault="00A40045">
      <w:bookmarkStart w:id="0" w:name="_GoBack"/>
      <w:bookmarkEnd w:id="0"/>
    </w:p>
    <w:sectPr w:rsidR="00A40045" w:rsidSect="002D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E0D00"/>
    <w:multiLevelType w:val="hybridMultilevel"/>
    <w:tmpl w:val="F6DE68E6"/>
    <w:lvl w:ilvl="0" w:tplc="2DE652E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75EC2426"/>
    <w:multiLevelType w:val="hybridMultilevel"/>
    <w:tmpl w:val="35C2D09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231"/>
    <w:rsid w:val="001250EB"/>
    <w:rsid w:val="0015571C"/>
    <w:rsid w:val="001F6788"/>
    <w:rsid w:val="002D7740"/>
    <w:rsid w:val="00402719"/>
    <w:rsid w:val="0058445C"/>
    <w:rsid w:val="00705231"/>
    <w:rsid w:val="008056F4"/>
    <w:rsid w:val="00897A0C"/>
    <w:rsid w:val="008F7AC7"/>
    <w:rsid w:val="009A6659"/>
    <w:rsid w:val="00A40045"/>
    <w:rsid w:val="00B37D68"/>
    <w:rsid w:val="00BF4263"/>
    <w:rsid w:val="00C40BA9"/>
    <w:rsid w:val="00E05F26"/>
    <w:rsid w:val="00EA16AF"/>
    <w:rsid w:val="00ED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6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8056F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474</Words>
  <Characters>2706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2018-10-03T06:35:00Z</dcterms:created>
  <dcterms:modified xsi:type="dcterms:W3CDTF">2018-10-10T07:29:00Z</dcterms:modified>
</cp:coreProperties>
</file>